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C5AD" w14:textId="263FD2E0" w:rsidR="007609F8" w:rsidRDefault="006A037A" w:rsidP="005944AD">
      <w:pPr>
        <w:pStyle w:val="DdeEntte"/>
        <w:ind w:right="-78"/>
      </w:pPr>
      <w:r>
        <w:rPr>
          <w:noProof/>
        </w:rPr>
        <w:drawing>
          <wp:inline distT="0" distB="0" distL="0" distR="0" wp14:anchorId="0D632D17" wp14:editId="023E2C8D">
            <wp:extent cx="13906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r w:rsidR="0077084B">
        <w:br/>
      </w:r>
    </w:p>
    <w:p w14:paraId="5960500B" w14:textId="77777777" w:rsidR="009F772D" w:rsidRPr="00FF36D4" w:rsidRDefault="00A81386" w:rsidP="005944AD">
      <w:pPr>
        <w:pStyle w:val="DdeEntte"/>
        <w:ind w:right="-78"/>
      </w:pPr>
      <w:r>
        <w:t>DÉLÉGUÉS DÉPARTE</w:t>
      </w:r>
      <w:r w:rsidR="00FF36D4" w:rsidRPr="00FF36D4">
        <w:t>MENTAUX</w:t>
      </w:r>
      <w:r w:rsidR="00FF36D4" w:rsidRPr="00FF36D4">
        <w:br/>
        <w:t>DE L’ÉDUCATION NATIONALE</w:t>
      </w:r>
    </w:p>
    <w:p w14:paraId="5EEB99CD" w14:textId="77777777" w:rsidR="00FF36D4" w:rsidRPr="00FF36D4" w:rsidRDefault="00FF36D4" w:rsidP="005944AD">
      <w:pPr>
        <w:pStyle w:val="DdeEntte"/>
        <w:ind w:right="-78"/>
      </w:pPr>
      <w:r w:rsidRPr="00FF36D4">
        <w:t>-</w:t>
      </w:r>
    </w:p>
    <w:p w14:paraId="0F782538" w14:textId="77777777" w:rsidR="00FF36D4" w:rsidRPr="00FF36D4" w:rsidRDefault="00FF36D4" w:rsidP="005944AD">
      <w:pPr>
        <w:pStyle w:val="DdeEntte"/>
        <w:ind w:right="-78"/>
      </w:pPr>
      <w:r w:rsidRPr="00FF36D4">
        <w:t>UNION DE L’AUDE</w:t>
      </w:r>
    </w:p>
    <w:p w14:paraId="0F387D5C" w14:textId="77777777" w:rsidR="00FF36D4" w:rsidRDefault="00FB253D" w:rsidP="005944AD">
      <w:pPr>
        <w:pStyle w:val="DdeEntte"/>
        <w:ind w:right="-78"/>
      </w:pPr>
      <w:r>
        <w:t>-</w:t>
      </w:r>
    </w:p>
    <w:p w14:paraId="052DE5C0" w14:textId="77777777" w:rsidR="00354A42" w:rsidRPr="00215E40" w:rsidRDefault="00354A42" w:rsidP="005944AD">
      <w:pPr>
        <w:pStyle w:val="DdeEntte"/>
        <w:ind w:right="-78"/>
        <w:rPr>
          <w:color w:val="auto"/>
          <w:sz w:val="20"/>
          <w:szCs w:val="20"/>
        </w:rPr>
      </w:pPr>
    </w:p>
    <w:p w14:paraId="4CD3BA7C" w14:textId="5B59AAC0" w:rsidR="009F772D" w:rsidRDefault="009F772D" w:rsidP="00FF36D4">
      <w:pPr>
        <w:pStyle w:val="DdeDate"/>
      </w:pPr>
      <w:r>
        <w:br w:type="column"/>
      </w:r>
      <w:r w:rsidR="00385294">
        <w:t>Le</w:t>
      </w:r>
      <w:r>
        <w:t xml:space="preserve"> </w:t>
      </w:r>
      <w:r>
        <w:fldChar w:fldCharType="begin"/>
      </w:r>
      <w:r>
        <w:instrText xml:space="preserve"> TIME \@ "d MMMM yyyy" </w:instrText>
      </w:r>
      <w:r>
        <w:fldChar w:fldCharType="separate"/>
      </w:r>
      <w:r w:rsidR="008B5CEF">
        <w:rPr>
          <w:noProof/>
        </w:rPr>
        <w:t>11 octobre 2021</w:t>
      </w:r>
      <w:r>
        <w:fldChar w:fldCharType="end"/>
      </w:r>
    </w:p>
    <w:p w14:paraId="71A608AD" w14:textId="77777777" w:rsidR="00FB253D" w:rsidRDefault="00FB253D" w:rsidP="000941D9">
      <w:pPr>
        <w:pStyle w:val="DdeA"/>
        <w:sectPr w:rsidR="00FB253D">
          <w:type w:val="continuous"/>
          <w:pgSz w:w="11907" w:h="16840" w:code="9"/>
          <w:pgMar w:top="851" w:right="567" w:bottom="1418" w:left="851" w:header="720" w:footer="794" w:gutter="0"/>
          <w:cols w:num="2" w:space="720"/>
        </w:sectPr>
      </w:pPr>
    </w:p>
    <w:p w14:paraId="3E37FF6F" w14:textId="6A6B3C84" w:rsidR="006A037A" w:rsidRDefault="006A037A" w:rsidP="00E44266">
      <w:pPr>
        <w:pStyle w:val="DdeCivilit"/>
        <w:ind w:left="142" w:firstLine="0"/>
      </w:pPr>
      <w:r w:rsidRPr="008B5CEF">
        <w:rPr>
          <w:noProof/>
          <w:u w:val="single"/>
        </w:rPr>
        <mc:AlternateContent>
          <mc:Choice Requires="wps">
            <w:drawing>
              <wp:anchor distT="0" distB="0" distL="114300" distR="114300" simplePos="0" relativeHeight="251658240" behindDoc="0" locked="0" layoutInCell="1" allowOverlap="1" wp14:anchorId="30C57CBC" wp14:editId="43B4FFFA">
                <wp:simplePos x="0" y="0"/>
                <wp:positionH relativeFrom="page">
                  <wp:posOffset>180340</wp:posOffset>
                </wp:positionH>
                <wp:positionV relativeFrom="page">
                  <wp:posOffset>3420745</wp:posOffset>
                </wp:positionV>
                <wp:extent cx="230505" cy="342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1F6F" w14:textId="77777777" w:rsidR="00354A42" w:rsidRPr="00354A42" w:rsidRDefault="00354A42" w:rsidP="00B14B0F">
                            <w:pPr>
                              <w:spacing w:before="0"/>
                              <w:ind w:left="0" w:firstLine="0"/>
                              <w:rPr>
                                <w:rFonts w:ascii="Times New Roman" w:hAnsi="Times New Roman" w:cs="Times New Roman"/>
                                <w:color w:val="0000FF"/>
                                <w:sz w:val="24"/>
                                <w:szCs w:val="24"/>
                              </w:rPr>
                            </w:pPr>
                            <w:r w:rsidRPr="00354A42">
                              <w:rPr>
                                <w:rFonts w:ascii="Times New Roman" w:hAnsi="Times New Roman" w:cs="Times New Roman"/>
                                <w:i w:val="0"/>
                                <w:iCs/>
                                <w:color w:val="0000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57CBC" id="_x0000_t202" coordsize="21600,21600" o:spt="202" path="m,l,21600r21600,l21600,xe">
                <v:stroke joinstyle="miter"/>
                <v:path gradientshapeok="t" o:connecttype="rect"/>
              </v:shapetype>
              <v:shape id="Text Box 2" o:spid="_x0000_s1026" type="#_x0000_t202" style="position:absolute;left:0;text-align:left;margin-left:14.2pt;margin-top:269.35pt;width:18.15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" filled="f" stroked="f">
                <v:textbox>
                  <w:txbxContent>
                    <w:p w14:paraId="59CE1F6F" w14:textId="77777777" w:rsidR="00354A42" w:rsidRPr="00354A42" w:rsidRDefault="00354A42" w:rsidP="00B14B0F">
                      <w:pPr>
                        <w:spacing w:before="0"/>
                        <w:ind w:left="0" w:firstLine="0"/>
                        <w:rPr>
                          <w:rFonts w:ascii="Times New Roman" w:hAnsi="Times New Roman" w:cs="Times New Roman"/>
                          <w:color w:val="0000FF"/>
                          <w:sz w:val="24"/>
                          <w:szCs w:val="24"/>
                        </w:rPr>
                      </w:pPr>
                      <w:r w:rsidRPr="00354A42">
                        <w:rPr>
                          <w:rFonts w:ascii="Times New Roman" w:hAnsi="Times New Roman" w:cs="Times New Roman"/>
                          <w:i w:val="0"/>
                          <w:iCs/>
                          <w:color w:val="0000FF"/>
                          <w:sz w:val="24"/>
                          <w:szCs w:val="24"/>
                        </w:rPr>
                        <w:t>.</w:t>
                      </w:r>
                    </w:p>
                  </w:txbxContent>
                </v:textbox>
                <w10:wrap anchorx="page" anchory="page"/>
              </v:shape>
            </w:pict>
          </mc:Fallback>
        </mc:AlternateContent>
      </w:r>
      <w:r w:rsidRPr="008B5CEF">
        <w:rPr>
          <w:u w:val="single"/>
        </w:rPr>
        <w:t>Objet</w:t>
      </w:r>
      <w:r w:rsidR="008B5CEF">
        <w:t> </w:t>
      </w:r>
      <w:r>
        <w:t xml:space="preserve">: Visite de l’école de …………………………. </w:t>
      </w:r>
    </w:p>
    <w:p w14:paraId="67069A3F" w14:textId="6F0A7E7F" w:rsidR="006A037A" w:rsidRDefault="006A037A" w:rsidP="006A037A">
      <w:pPr>
        <w:spacing w:after="600"/>
      </w:pPr>
      <w:r>
        <w:t>Monsieur le Maire,</w:t>
      </w:r>
    </w:p>
    <w:p w14:paraId="49D7C117" w14:textId="49108031" w:rsidR="006A037A" w:rsidRDefault="006A037A" w:rsidP="006A037A">
      <w:r w:rsidRPr="006A037A">
        <w:t>Conformément à l’article L 231-4 du Code de l’Education qui indique «</w:t>
      </w:r>
      <w:r>
        <w:t> </w:t>
      </w:r>
      <w:r w:rsidRPr="006A037A">
        <w:t>L’inspection des établissements d’enseignement du premier degré public est exercé … 5° par les Délégués Départementaux de l’Education Nationale, …</w:t>
      </w:r>
      <w:r>
        <w:t> </w:t>
      </w:r>
      <w:r w:rsidRPr="006A037A">
        <w:t>» et de l’article D 241-34 qui précise</w:t>
      </w:r>
      <w:r>
        <w:t> </w:t>
      </w:r>
      <w:r w:rsidRPr="006A037A">
        <w:t>: «</w:t>
      </w:r>
      <w:r>
        <w:t> </w:t>
      </w:r>
      <w:r w:rsidRPr="006A037A">
        <w:t>Dans les écoles publiques, la visite des Délégués Départementaux de l’Education Nationale porte notamment sur l’état des locaux, la sécurité, le chauffage et l’éclairage, le mobilier scolaire et le matériel d’enseignement, sur l’hygiène, la fréquentation scolaire, …</w:t>
      </w:r>
      <w:r>
        <w:t> </w:t>
      </w:r>
      <w:r w:rsidRPr="006A037A">
        <w:t xml:space="preserve">», je vous informe que </w:t>
      </w:r>
      <w:r>
        <w:t>j’organiserai</w:t>
      </w:r>
      <w:r w:rsidRPr="006A037A">
        <w:t xml:space="preserve"> une visite de votre école le ………………………………. </w:t>
      </w:r>
      <w:proofErr w:type="gramStart"/>
      <w:r w:rsidRPr="006A037A">
        <w:t>à</w:t>
      </w:r>
      <w:proofErr w:type="gramEnd"/>
      <w:r w:rsidRPr="006A037A">
        <w:t xml:space="preserve"> ………………………… </w:t>
      </w:r>
    </w:p>
    <w:p w14:paraId="2207ADDF" w14:textId="5CC873BF" w:rsidR="006A037A" w:rsidRDefault="006A037A" w:rsidP="006A037A">
      <w:r>
        <w:t>J</w:t>
      </w:r>
      <w:r w:rsidRPr="006A037A">
        <w:t>e vous prie de bien vouloir agréer, Monsieur le Maire, l’expression de mes salutations dévouées et respectueuses.</w:t>
      </w:r>
    </w:p>
    <w:p w14:paraId="110D5309" w14:textId="47374248" w:rsidR="006A037A" w:rsidRDefault="006A037A" w:rsidP="006A037A"/>
    <w:p w14:paraId="2DF69EF9" w14:textId="693D6FA0" w:rsidR="006A037A" w:rsidRDefault="006A037A" w:rsidP="006A037A"/>
    <w:p w14:paraId="74F03DAA" w14:textId="3F7A9C38" w:rsidR="006A037A" w:rsidRDefault="006A037A" w:rsidP="006A037A"/>
    <w:p w14:paraId="5DC7D4C0" w14:textId="0CDD9070" w:rsidR="006A037A" w:rsidRDefault="006A037A" w:rsidP="006A037A"/>
    <w:p w14:paraId="0116D20D" w14:textId="77777777" w:rsidR="006A037A" w:rsidRDefault="006A037A" w:rsidP="006A037A"/>
    <w:p w14:paraId="2A1F49E9" w14:textId="06BDCB26" w:rsidR="000941D9" w:rsidRDefault="006A037A" w:rsidP="006A037A">
      <w:pPr>
        <w:ind w:left="6804" w:firstLine="0"/>
      </w:pPr>
      <w:r w:rsidRPr="006A037A">
        <w:t>Le DDEN de l’éco</w:t>
      </w:r>
      <w:r>
        <w:t>l</w:t>
      </w:r>
      <w:r>
        <w:rPr>
          <w:noProof/>
        </w:rPr>
        <mc:AlternateContent>
          <mc:Choice Requires="wps">
            <w:drawing>
              <wp:anchor distT="0" distB="0" distL="114300" distR="114300" simplePos="0" relativeHeight="251659264" behindDoc="0" locked="1" layoutInCell="1" allowOverlap="1" wp14:anchorId="234F06AD" wp14:editId="3DF1F7D7">
                <wp:simplePos x="0" y="0"/>
                <wp:positionH relativeFrom="page">
                  <wp:posOffset>3780790</wp:posOffset>
                </wp:positionH>
                <wp:positionV relativeFrom="page">
                  <wp:posOffset>1620520</wp:posOffset>
                </wp:positionV>
                <wp:extent cx="3585845" cy="11252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95B7" w14:textId="0764F88E" w:rsidR="00827DCE" w:rsidRPr="00D968B2" w:rsidRDefault="00827DCE" w:rsidP="008B5CEF">
                            <w:pPr>
                              <w:pStyle w:val="Adresse"/>
                            </w:pPr>
                            <w:fldSimple w:instr=" FILLIN  &quot;Nom et prénom du destinataire.&quot; \d Monsieur  \* MERGEFORMAT ">
                              <w:r w:rsidR="00DF778D">
                                <w:t>M</w:t>
                              </w:r>
                            </w:fldSimple>
                            <w:r w:rsidR="006A037A">
                              <w:t>onsieur le Maire</w:t>
                            </w:r>
                          </w:p>
                          <w:p w14:paraId="37F55437" w14:textId="77777777" w:rsidR="00354A42" w:rsidRDefault="00827DCE" w:rsidP="008B5CEF">
                            <w:pPr>
                              <w:pStyle w:val="Adresse"/>
                            </w:pPr>
                            <w:r>
                              <w:fldChar w:fldCharType="begin"/>
                            </w:r>
                            <w:r>
                              <w:instrText xml:space="preserve"> FILLIN   \* MERGEFORMAT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06AD" id="Text Box 3" o:spid="_x0000_s1027" type="#_x0000_t202" style="position:absolute;left:0;text-align:left;margin-left:297.7pt;margin-top:127.6pt;width:282.35pt;height:8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" filled="f" stroked="f">
                <v:textbox>
                  <w:txbxContent>
                    <w:p w14:paraId="26CD95B7" w14:textId="0764F88E" w:rsidR="00827DCE" w:rsidRPr="00D968B2" w:rsidRDefault="00827DCE" w:rsidP="008B5CEF">
                      <w:pPr>
                        <w:pStyle w:val="Adresse"/>
                      </w:pPr>
                      <w:fldSimple w:instr=" FILLIN  &quot;Nom et prénom du destinataire.&quot; \d Monsieur  \* MERGEFORMAT ">
                        <w:r w:rsidR="00DF778D">
                          <w:t>M</w:t>
                        </w:r>
                      </w:fldSimple>
                      <w:r w:rsidR="006A037A">
                        <w:t>onsieur le Maire</w:t>
                      </w:r>
                    </w:p>
                    <w:p w14:paraId="37F55437" w14:textId="77777777" w:rsidR="00354A42" w:rsidRDefault="00827DCE" w:rsidP="008B5CEF">
                      <w:pPr>
                        <w:pStyle w:val="Adresse"/>
                      </w:pPr>
                      <w:r>
                        <w:fldChar w:fldCharType="begin"/>
                      </w:r>
                      <w:r>
                        <w:instrText xml:space="preserve"> FILLIN   \* MERGEFORMAT </w:instrText>
                      </w:r>
                      <w:r>
                        <w:fldChar w:fldCharType="end"/>
                      </w:r>
                    </w:p>
                  </w:txbxContent>
                </v:textbox>
                <w10:wrap anchorx="page" anchory="page"/>
                <w10:anchorlock/>
              </v:shape>
            </w:pict>
          </mc:Fallback>
        </mc:AlternateContent>
      </w:r>
      <w:r>
        <w:t>e</w:t>
      </w:r>
    </w:p>
    <w:p w14:paraId="74B0D8E9" w14:textId="62EC8278" w:rsidR="006A037A" w:rsidRDefault="006A037A" w:rsidP="006A037A">
      <w:pPr>
        <w:ind w:left="6804" w:firstLine="0"/>
      </w:pPr>
      <w:r>
        <w:t>................................</w:t>
      </w:r>
    </w:p>
    <w:sectPr w:rsidR="006A037A" w:rsidSect="000941D9">
      <w:type w:val="continuous"/>
      <w:pgSz w:w="11907" w:h="16840" w:code="9"/>
      <w:pgMar w:top="1134" w:right="567" w:bottom="1134" w:left="851"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297B" w14:textId="77777777" w:rsidR="0055030F" w:rsidRDefault="0055030F">
      <w:r>
        <w:separator/>
      </w:r>
    </w:p>
  </w:endnote>
  <w:endnote w:type="continuationSeparator" w:id="0">
    <w:p w14:paraId="0614D07C" w14:textId="77777777" w:rsidR="0055030F" w:rsidRDefault="0055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3A54" w14:textId="77777777" w:rsidR="0055030F" w:rsidRDefault="0055030F">
      <w:r>
        <w:separator/>
      </w:r>
    </w:p>
  </w:footnote>
  <w:footnote w:type="continuationSeparator" w:id="0">
    <w:p w14:paraId="57401BF6" w14:textId="77777777" w:rsidR="0055030F" w:rsidRDefault="0055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E2"/>
    <w:rsid w:val="000859E0"/>
    <w:rsid w:val="000941D9"/>
    <w:rsid w:val="00127DE7"/>
    <w:rsid w:val="001377CD"/>
    <w:rsid w:val="001E34AD"/>
    <w:rsid w:val="00215E40"/>
    <w:rsid w:val="00354A42"/>
    <w:rsid w:val="00385294"/>
    <w:rsid w:val="0040326D"/>
    <w:rsid w:val="00411300"/>
    <w:rsid w:val="00493576"/>
    <w:rsid w:val="004D17E0"/>
    <w:rsid w:val="005307E2"/>
    <w:rsid w:val="0055030F"/>
    <w:rsid w:val="005742D9"/>
    <w:rsid w:val="005944AD"/>
    <w:rsid w:val="00683F44"/>
    <w:rsid w:val="006A037A"/>
    <w:rsid w:val="007609F8"/>
    <w:rsid w:val="0077084B"/>
    <w:rsid w:val="007D02F3"/>
    <w:rsid w:val="007D572B"/>
    <w:rsid w:val="0082628D"/>
    <w:rsid w:val="00827DCE"/>
    <w:rsid w:val="008B5CEF"/>
    <w:rsid w:val="009F772D"/>
    <w:rsid w:val="00A81386"/>
    <w:rsid w:val="00AD2DAF"/>
    <w:rsid w:val="00B05909"/>
    <w:rsid w:val="00B14B0F"/>
    <w:rsid w:val="00BA54EA"/>
    <w:rsid w:val="00BF345A"/>
    <w:rsid w:val="00CA205B"/>
    <w:rsid w:val="00D968B2"/>
    <w:rsid w:val="00DF778D"/>
    <w:rsid w:val="00E44266"/>
    <w:rsid w:val="00EC7DCD"/>
    <w:rsid w:val="00F93696"/>
    <w:rsid w:val="00FB253D"/>
    <w:rsid w:val="00FB38EA"/>
    <w:rsid w:val="00FF3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91F8D"/>
  <w14:defaultImageDpi w14:val="0"/>
  <w15:docId w15:val="{33AB1548-5506-4EE6-9FD2-611430B8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7A"/>
    <w:pPr>
      <w:spacing w:before="120" w:after="0" w:line="240" w:lineRule="auto"/>
      <w:ind w:left="567" w:firstLine="709"/>
      <w:jc w:val="both"/>
    </w:pPr>
    <w:rPr>
      <w:rFonts w:ascii="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eNom">
    <w:name w:val="DdeNom"/>
    <w:basedOn w:val="Normal"/>
    <w:uiPriority w:val="99"/>
    <w:rsid w:val="00FB253D"/>
    <w:pPr>
      <w:spacing w:before="1200"/>
      <w:ind w:left="0"/>
    </w:pPr>
  </w:style>
  <w:style w:type="paragraph" w:customStyle="1" w:styleId="DdeDate">
    <w:name w:val="DdeDate"/>
    <w:uiPriority w:val="99"/>
    <w:rsid w:val="00FF36D4"/>
    <w:pPr>
      <w:spacing w:after="0" w:line="240" w:lineRule="auto"/>
      <w:jc w:val="right"/>
    </w:pPr>
    <w:rPr>
      <w:rFonts w:ascii="Arial" w:hAnsi="Arial" w:cs="Arial"/>
      <w:i/>
      <w:iCs/>
    </w:rPr>
  </w:style>
  <w:style w:type="paragraph" w:customStyle="1" w:styleId="DdeAdresse">
    <w:name w:val="DdeAdresse"/>
    <w:basedOn w:val="Normal"/>
    <w:link w:val="DdeAdresseCar"/>
    <w:uiPriority w:val="99"/>
    <w:rsid w:val="00354A42"/>
    <w:pPr>
      <w:spacing w:before="60"/>
      <w:ind w:left="0"/>
    </w:pPr>
    <w:rPr>
      <w:sz w:val="24"/>
      <w:szCs w:val="24"/>
    </w:rPr>
  </w:style>
  <w:style w:type="paragraph" w:customStyle="1" w:styleId="DdeCivilit">
    <w:name w:val="DdeCivilité"/>
    <w:basedOn w:val="Normal"/>
    <w:uiPriority w:val="99"/>
    <w:rsid w:val="000941D9"/>
    <w:pPr>
      <w:spacing w:before="1440" w:after="600"/>
      <w:ind w:left="1701"/>
    </w:pPr>
    <w:rPr>
      <w:i w:val="0"/>
      <w:iCs/>
    </w:rPr>
  </w:style>
  <w:style w:type="paragraph" w:customStyle="1" w:styleId="DdeTexte">
    <w:name w:val="DdeTexte"/>
    <w:basedOn w:val="Normal"/>
    <w:uiPriority w:val="99"/>
    <w:rsid w:val="000941D9"/>
    <w:pPr>
      <w:spacing w:before="60" w:after="60"/>
      <w:ind w:left="2268" w:right="567"/>
    </w:pPr>
  </w:style>
  <w:style w:type="paragraph" w:customStyle="1" w:styleId="DdeA">
    <w:name w:val="DdeA"/>
    <w:basedOn w:val="Normal"/>
    <w:uiPriority w:val="99"/>
    <w:rsid w:val="00FB253D"/>
    <w:pPr>
      <w:spacing w:before="360"/>
      <w:ind w:left="0"/>
    </w:pPr>
  </w:style>
  <w:style w:type="paragraph" w:customStyle="1" w:styleId="DdeSignature">
    <w:name w:val="DdeSignature"/>
    <w:basedOn w:val="DdeTexte"/>
    <w:uiPriority w:val="99"/>
    <w:rsid w:val="000941D9"/>
    <w:pPr>
      <w:spacing w:before="120" w:after="0"/>
      <w:ind w:left="6804" w:firstLine="0"/>
      <w:jc w:val="center"/>
    </w:p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Arial" w:hAnsi="Arial" w:cs="Arial"/>
    </w:rPr>
  </w:style>
  <w:style w:type="paragraph" w:styleId="Pieddepage">
    <w:name w:val="footer"/>
    <w:basedOn w:val="Normal"/>
    <w:link w:val="PieddepageCar"/>
    <w:uiPriority w:val="99"/>
    <w:rsid w:val="00385294"/>
    <w:pPr>
      <w:tabs>
        <w:tab w:val="center" w:pos="4536"/>
        <w:tab w:val="right" w:pos="9072"/>
      </w:tabs>
      <w:ind w:left="0"/>
    </w:pPr>
    <w:rPr>
      <w:i w:val="0"/>
      <w:iCs/>
      <w:sz w:val="18"/>
      <w:szCs w:val="18"/>
    </w:rPr>
  </w:style>
  <w:style w:type="character" w:customStyle="1" w:styleId="PieddepageCar">
    <w:name w:val="Pied de page Car"/>
    <w:basedOn w:val="Policepardfaut"/>
    <w:link w:val="Pieddepage"/>
    <w:uiPriority w:val="99"/>
    <w:semiHidden/>
    <w:rPr>
      <w:rFonts w:ascii="Arial" w:hAnsi="Arial" w:cs="Arial"/>
    </w:rPr>
  </w:style>
  <w:style w:type="paragraph" w:customStyle="1" w:styleId="DdeEntte">
    <w:name w:val="DdeEntête"/>
    <w:uiPriority w:val="99"/>
    <w:rsid w:val="00FF36D4"/>
    <w:pPr>
      <w:spacing w:after="0" w:line="240" w:lineRule="auto"/>
      <w:jc w:val="center"/>
    </w:pPr>
    <w:rPr>
      <w:rFonts w:ascii="Arial" w:hAnsi="Arial" w:cs="Arial"/>
      <w:color w:val="0000FF"/>
      <w:sz w:val="24"/>
      <w:szCs w:val="24"/>
    </w:rPr>
  </w:style>
  <w:style w:type="paragraph" w:customStyle="1" w:styleId="Adresse">
    <w:name w:val="Adresse"/>
    <w:basedOn w:val="DdeAdresse"/>
    <w:link w:val="AdresseCar"/>
    <w:qFormat/>
    <w:rsid w:val="008B5CEF"/>
    <w:pPr>
      <w:ind w:firstLine="0"/>
    </w:pPr>
    <w:rPr>
      <w:b/>
      <w:bCs/>
    </w:rPr>
  </w:style>
  <w:style w:type="character" w:customStyle="1" w:styleId="DdeAdresseCar">
    <w:name w:val="DdeAdresse Car"/>
    <w:basedOn w:val="Policepardfaut"/>
    <w:link w:val="DdeAdresse"/>
    <w:uiPriority w:val="99"/>
    <w:rsid w:val="008B5CEF"/>
    <w:rPr>
      <w:rFonts w:ascii="Arial" w:hAnsi="Arial" w:cs="Arial"/>
      <w:i/>
      <w:sz w:val="24"/>
      <w:szCs w:val="24"/>
    </w:rPr>
  </w:style>
  <w:style w:type="character" w:customStyle="1" w:styleId="AdresseCar">
    <w:name w:val="Adresse Car"/>
    <w:basedOn w:val="DdeAdresseCar"/>
    <w:link w:val="Adresse"/>
    <w:rsid w:val="008B5CEF"/>
    <w:rPr>
      <w:rFonts w:ascii="Arial" w:hAnsi="Arial" w:cs="Arial"/>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Mes%20documents\Mod&#232;les\Dden\DdenLett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DdenLettB.dot</Template>
  <TotalTime>12</TotalTime>
  <Pages>1</Pages>
  <Words>150</Words>
  <Characters>826</Characters>
  <Application>Microsoft Office Word</Application>
  <DocSecurity>0</DocSecurity>
  <Lines>6</Lines>
  <Paragraphs>1</Paragraphs>
  <ScaleCrop>false</ScaleCrop>
  <Company>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Morganti</dc:creator>
  <cp:keywords/>
  <dc:description/>
  <cp:lastModifiedBy>Bernard MORGANTI</cp:lastModifiedBy>
  <cp:revision>5</cp:revision>
  <cp:lastPrinted>2021-10-11T16:24:00Z</cp:lastPrinted>
  <dcterms:created xsi:type="dcterms:W3CDTF">2021-10-11T16:20:00Z</dcterms:created>
  <dcterms:modified xsi:type="dcterms:W3CDTF">2021-10-11T16:26:00Z</dcterms:modified>
</cp:coreProperties>
</file>