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03AD" w14:textId="77D69290" w:rsidR="007609F8" w:rsidRDefault="00777B65" w:rsidP="005944AD">
      <w:pPr>
        <w:pStyle w:val="DdeEntte"/>
        <w:ind w:right="-78"/>
      </w:pPr>
      <w:r>
        <w:rPr>
          <w:noProof/>
        </w:rPr>
        <w:drawing>
          <wp:inline distT="0" distB="0" distL="0" distR="0" wp14:anchorId="314FAB46" wp14:editId="0199797E">
            <wp:extent cx="139065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84B">
        <w:br/>
      </w:r>
    </w:p>
    <w:p w14:paraId="7979DA50" w14:textId="77777777" w:rsidR="009F772D" w:rsidRPr="00FF36D4" w:rsidRDefault="00A81386" w:rsidP="005944AD">
      <w:pPr>
        <w:pStyle w:val="DdeEntte"/>
        <w:ind w:right="-78"/>
      </w:pPr>
      <w:r>
        <w:t>DÉLÉGUÉS DÉPARTE</w:t>
      </w:r>
      <w:r w:rsidR="00FF36D4" w:rsidRPr="00FF36D4">
        <w:t>MENTAUX</w:t>
      </w:r>
      <w:r w:rsidR="00FF36D4" w:rsidRPr="00FF36D4">
        <w:br/>
        <w:t>DE L’ÉDUCATION NATIONALE</w:t>
      </w:r>
    </w:p>
    <w:p w14:paraId="52B9206E" w14:textId="77777777" w:rsidR="00FF36D4" w:rsidRPr="00FF36D4" w:rsidRDefault="00FF36D4" w:rsidP="005944AD">
      <w:pPr>
        <w:pStyle w:val="DdeEntte"/>
        <w:ind w:right="-78"/>
      </w:pPr>
      <w:r w:rsidRPr="00FF36D4">
        <w:t>-</w:t>
      </w:r>
    </w:p>
    <w:p w14:paraId="231DEF0F" w14:textId="77777777" w:rsidR="00FF36D4" w:rsidRPr="00FF36D4" w:rsidRDefault="00FF36D4" w:rsidP="005944AD">
      <w:pPr>
        <w:pStyle w:val="DdeEntte"/>
        <w:ind w:right="-78"/>
      </w:pPr>
      <w:r w:rsidRPr="00FF36D4">
        <w:t>UNION DE L’AUDE</w:t>
      </w:r>
    </w:p>
    <w:p w14:paraId="4E68D6C9" w14:textId="77777777" w:rsidR="00FF36D4" w:rsidRDefault="00FB253D" w:rsidP="005944AD">
      <w:pPr>
        <w:pStyle w:val="DdeEntte"/>
        <w:ind w:right="-78"/>
      </w:pPr>
      <w:r>
        <w:t>-</w:t>
      </w:r>
    </w:p>
    <w:p w14:paraId="2704A9AC" w14:textId="77777777" w:rsidR="00354A42" w:rsidRPr="00215E40" w:rsidRDefault="00354A42" w:rsidP="005944AD">
      <w:pPr>
        <w:pStyle w:val="DdeEntte"/>
        <w:ind w:right="-78"/>
        <w:rPr>
          <w:color w:val="auto"/>
          <w:sz w:val="20"/>
          <w:szCs w:val="20"/>
        </w:rPr>
      </w:pPr>
    </w:p>
    <w:p w14:paraId="78EDFE5A" w14:textId="08D50A00" w:rsidR="009F772D" w:rsidRDefault="009F772D" w:rsidP="00FF36D4">
      <w:pPr>
        <w:pStyle w:val="DdeDate"/>
      </w:pPr>
      <w:r>
        <w:br w:type="column"/>
      </w:r>
      <w:r w:rsidR="00385294">
        <w:t>Le</w:t>
      </w:r>
      <w:r>
        <w:t xml:space="preserve">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6330DE">
        <w:rPr>
          <w:noProof/>
        </w:rPr>
        <w:t>14 octobre 2021</w:t>
      </w:r>
      <w:r>
        <w:fldChar w:fldCharType="end"/>
      </w:r>
    </w:p>
    <w:p w14:paraId="5D43BEDA" w14:textId="77777777" w:rsidR="00FB253D" w:rsidRDefault="00FB253D" w:rsidP="000941D9">
      <w:pPr>
        <w:pStyle w:val="DdeA"/>
        <w:sectPr w:rsidR="00FB253D">
          <w:type w:val="continuous"/>
          <w:pgSz w:w="11907" w:h="16840" w:code="9"/>
          <w:pgMar w:top="851" w:right="567" w:bottom="1418" w:left="851" w:header="720" w:footer="794" w:gutter="0"/>
          <w:cols w:num="2" w:space="720"/>
        </w:sectPr>
      </w:pPr>
    </w:p>
    <w:p w14:paraId="0AFD8A4A" w14:textId="20D5805F" w:rsidR="00FF36D4" w:rsidRDefault="00777B65" w:rsidP="00FB253D">
      <w:pPr>
        <w:pStyle w:val="DdeCivil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A6A94" wp14:editId="08222441">
                <wp:simplePos x="0" y="0"/>
                <wp:positionH relativeFrom="page">
                  <wp:posOffset>180340</wp:posOffset>
                </wp:positionH>
                <wp:positionV relativeFrom="page">
                  <wp:posOffset>3420745</wp:posOffset>
                </wp:positionV>
                <wp:extent cx="230505" cy="3422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2FE3" w14:textId="77777777" w:rsidR="00354A42" w:rsidRPr="00354A42" w:rsidRDefault="00354A42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54A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A6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269.35pt;width:18.1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" filled="f" stroked="f">
                <v:textbox>
                  <w:txbxContent>
                    <w:p w14:paraId="6CB12FE3" w14:textId="77777777" w:rsidR="00354A42" w:rsidRPr="00354A42" w:rsidRDefault="00354A42">
                      <w:pPr>
                        <w:ind w:left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354A4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70E">
        <w:fldChar w:fldCharType="begin"/>
      </w:r>
      <w:r w:rsidR="006C070E">
        <w:instrText xml:space="preserve"> FILLIN  Civilité \d Monsieur  \* MERGEFORMAT </w:instrText>
      </w:r>
      <w:r w:rsidR="006C070E">
        <w:fldChar w:fldCharType="separate"/>
      </w:r>
      <w:r w:rsidR="00DF778D">
        <w:t>M</w:t>
      </w:r>
      <w:r w:rsidR="006C070E">
        <w:fldChar w:fldCharType="end"/>
      </w:r>
    </w:p>
    <w:p w14:paraId="3BAEEB3C" w14:textId="3DF76E8C" w:rsidR="00FF36D4" w:rsidRDefault="00DF778D" w:rsidP="00FB253D">
      <w:pPr>
        <w:pStyle w:val="DdeTexte"/>
        <w:rPr>
          <w:i/>
          <w:iCs/>
        </w:rPr>
      </w:pPr>
      <w:r>
        <w:rPr>
          <w:i/>
          <w:iCs/>
        </w:rPr>
        <w:t xml:space="preserve">Vous trouverez ci-joint </w:t>
      </w:r>
      <w:r w:rsidR="00C74515">
        <w:rPr>
          <w:i/>
          <w:iCs/>
        </w:rPr>
        <w:t>la synthèse de la</w:t>
      </w:r>
      <w:r>
        <w:rPr>
          <w:i/>
          <w:iCs/>
        </w:rPr>
        <w:t xml:space="preserve"> visite que j’ai effectuée dans l’école </w:t>
      </w:r>
      <w:r w:rsidR="00B05909">
        <w:rPr>
          <w:i/>
          <w:iCs/>
        </w:rPr>
        <w:t xml:space="preserve">                        </w:t>
      </w:r>
      <w:r>
        <w:rPr>
          <w:i/>
          <w:iCs/>
        </w:rPr>
        <w:t>de votre commune le</w:t>
      </w:r>
      <w:r w:rsidR="00B05909">
        <w:rPr>
          <w:i/>
          <w:iCs/>
        </w:rPr>
        <w:t xml:space="preserve">                                     </w:t>
      </w:r>
      <w:r>
        <w:rPr>
          <w:i/>
          <w:iCs/>
        </w:rPr>
        <w:t>.</w:t>
      </w:r>
    </w:p>
    <w:p w14:paraId="40833909" w14:textId="77777777" w:rsidR="00DF778D" w:rsidRDefault="00DF778D" w:rsidP="00FB253D">
      <w:pPr>
        <w:pStyle w:val="DdeTexte"/>
        <w:rPr>
          <w:i/>
          <w:iCs/>
        </w:rPr>
      </w:pPr>
      <w:r>
        <w:rPr>
          <w:i/>
          <w:iCs/>
        </w:rPr>
        <w:t>Je vous en souhaite bonne réception.</w:t>
      </w:r>
    </w:p>
    <w:p w14:paraId="052FD8C1" w14:textId="77777777" w:rsidR="00DF778D" w:rsidRPr="00683F44" w:rsidRDefault="00DF778D" w:rsidP="00FB253D">
      <w:pPr>
        <w:pStyle w:val="DdeTexte"/>
        <w:rPr>
          <w:i/>
          <w:iCs/>
        </w:rPr>
      </w:pPr>
      <w:r>
        <w:rPr>
          <w:i/>
          <w:iCs/>
        </w:rPr>
        <w:t>Cordialement</w:t>
      </w:r>
    </w:p>
    <w:p w14:paraId="179B065C" w14:textId="2B8A98FD" w:rsidR="000941D9" w:rsidRDefault="00777B65" w:rsidP="00AD2DAF">
      <w:pPr>
        <w:pStyle w:val="DdeSignature"/>
        <w:spacing w:before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879AEB" wp14:editId="68089009">
                <wp:simplePos x="0" y="0"/>
                <wp:positionH relativeFrom="page">
                  <wp:posOffset>3780790</wp:posOffset>
                </wp:positionH>
                <wp:positionV relativeFrom="page">
                  <wp:posOffset>1620520</wp:posOffset>
                </wp:positionV>
                <wp:extent cx="3585845" cy="11252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1144" w14:textId="77777777" w:rsidR="00827DCE" w:rsidRPr="00D968B2" w:rsidRDefault="00827DCE" w:rsidP="00354A42">
                            <w:pPr>
                              <w:pStyle w:val="DdeAdresse"/>
                              <w:rPr>
                                <w:b/>
                                <w:bCs/>
                              </w:rPr>
                            </w:pPr>
                            <w:r w:rsidRPr="00D968B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968B2">
                              <w:rPr>
                                <w:b/>
                                <w:bCs/>
                              </w:rPr>
                              <w:instrText xml:space="preserve"> FILLIN  "Nom et prénom du destinataire." \d Monsieur  \* MERGEFORMAT </w:instrText>
                            </w:r>
                            <w:r w:rsidRPr="00D968B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DF778D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D968B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5A9D30B9" w14:textId="77777777" w:rsidR="00354A42" w:rsidRDefault="00827DCE" w:rsidP="00827DCE">
                            <w:pPr>
                              <w:pStyle w:val="DdeAdresse"/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9AEB" id="Text Box 3" o:spid="_x0000_s1027" type="#_x0000_t202" style="position:absolute;left:0;text-align:left;margin-left:297.7pt;margin-top:127.6pt;width:282.3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" filled="f" stroked="f">
                <v:textbox>
                  <w:txbxContent>
                    <w:p w14:paraId="2D421144" w14:textId="77777777" w:rsidR="00827DCE" w:rsidRPr="00D968B2" w:rsidRDefault="00827DCE" w:rsidP="00354A42">
                      <w:pPr>
                        <w:pStyle w:val="DdeAdresse"/>
                        <w:rPr>
                          <w:b/>
                          <w:bCs/>
                        </w:rPr>
                      </w:pPr>
                      <w:r w:rsidRPr="00D968B2">
                        <w:rPr>
                          <w:b/>
                          <w:bCs/>
                        </w:rPr>
                        <w:fldChar w:fldCharType="begin"/>
                      </w:r>
                      <w:r w:rsidRPr="00D968B2">
                        <w:rPr>
                          <w:b/>
                          <w:bCs/>
                        </w:rPr>
                        <w:instrText xml:space="preserve"> FILLIN  "Nom et prénom du destinataire." \d Monsieur  \* MERGEFORMAT </w:instrText>
                      </w:r>
                      <w:r w:rsidRPr="00D968B2">
                        <w:rPr>
                          <w:b/>
                          <w:bCs/>
                        </w:rPr>
                        <w:fldChar w:fldCharType="separate"/>
                      </w:r>
                      <w:r w:rsidR="00DF778D">
                        <w:rPr>
                          <w:b/>
                          <w:bCs/>
                        </w:rPr>
                        <w:t>M</w:t>
                      </w:r>
                      <w:r w:rsidRPr="00D968B2"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5A9D30B9" w14:textId="77777777" w:rsidR="00354A42" w:rsidRDefault="00827DCE" w:rsidP="00827DCE">
                      <w:pPr>
                        <w:pStyle w:val="DdeAdresse"/>
                      </w:pPr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0941D9" w:rsidSect="000941D9">
      <w:type w:val="continuous"/>
      <w:pgSz w:w="11907" w:h="16840" w:code="9"/>
      <w:pgMar w:top="1134" w:right="567" w:bottom="1134" w:left="851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F9B" w14:textId="77777777" w:rsidR="006C070E" w:rsidRDefault="006C070E">
      <w:r>
        <w:separator/>
      </w:r>
    </w:p>
  </w:endnote>
  <w:endnote w:type="continuationSeparator" w:id="0">
    <w:p w14:paraId="109BCD34" w14:textId="77777777" w:rsidR="006C070E" w:rsidRDefault="006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8706" w14:textId="77777777" w:rsidR="006C070E" w:rsidRDefault="006C070E">
      <w:r>
        <w:separator/>
      </w:r>
    </w:p>
  </w:footnote>
  <w:footnote w:type="continuationSeparator" w:id="0">
    <w:p w14:paraId="70804309" w14:textId="77777777" w:rsidR="006C070E" w:rsidRDefault="006C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2"/>
    <w:rsid w:val="000859E0"/>
    <w:rsid w:val="000941D9"/>
    <w:rsid w:val="00127DE7"/>
    <w:rsid w:val="001377CD"/>
    <w:rsid w:val="00215E40"/>
    <w:rsid w:val="00354A42"/>
    <w:rsid w:val="00385294"/>
    <w:rsid w:val="003C0BA7"/>
    <w:rsid w:val="0040326D"/>
    <w:rsid w:val="00411300"/>
    <w:rsid w:val="00493576"/>
    <w:rsid w:val="004D17E0"/>
    <w:rsid w:val="005307E2"/>
    <w:rsid w:val="005742D9"/>
    <w:rsid w:val="005944AD"/>
    <w:rsid w:val="006330DE"/>
    <w:rsid w:val="00683F44"/>
    <w:rsid w:val="006C070E"/>
    <w:rsid w:val="007609F8"/>
    <w:rsid w:val="0077084B"/>
    <w:rsid w:val="00777B65"/>
    <w:rsid w:val="007D02F3"/>
    <w:rsid w:val="007D572B"/>
    <w:rsid w:val="0082628D"/>
    <w:rsid w:val="00827DCE"/>
    <w:rsid w:val="009F772D"/>
    <w:rsid w:val="00A81386"/>
    <w:rsid w:val="00AD2DAF"/>
    <w:rsid w:val="00B05909"/>
    <w:rsid w:val="00BA54EA"/>
    <w:rsid w:val="00BF345A"/>
    <w:rsid w:val="00C74515"/>
    <w:rsid w:val="00CA205B"/>
    <w:rsid w:val="00D968B2"/>
    <w:rsid w:val="00DF778D"/>
    <w:rsid w:val="00EC7DCD"/>
    <w:rsid w:val="00F93696"/>
    <w:rsid w:val="00FB253D"/>
    <w:rsid w:val="00FB38E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B059A"/>
  <w14:defaultImageDpi w14:val="0"/>
  <w15:docId w15:val="{8FC0CC91-EA34-45CF-8FAD-7E77C46A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D4"/>
    <w:pPr>
      <w:spacing w:after="0" w:line="240" w:lineRule="auto"/>
      <w:ind w:left="567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eNom">
    <w:name w:val="DdeNom"/>
    <w:basedOn w:val="Normal"/>
    <w:uiPriority w:val="99"/>
    <w:rsid w:val="00FB253D"/>
    <w:pPr>
      <w:spacing w:before="1200"/>
      <w:ind w:left="0"/>
    </w:pPr>
  </w:style>
  <w:style w:type="paragraph" w:customStyle="1" w:styleId="DdeDate">
    <w:name w:val="DdeDate"/>
    <w:uiPriority w:val="99"/>
    <w:rsid w:val="00FF36D4"/>
    <w:pPr>
      <w:spacing w:after="0" w:line="240" w:lineRule="auto"/>
      <w:jc w:val="right"/>
    </w:pPr>
    <w:rPr>
      <w:rFonts w:ascii="Arial" w:hAnsi="Arial" w:cs="Arial"/>
      <w:i/>
      <w:iCs/>
    </w:rPr>
  </w:style>
  <w:style w:type="paragraph" w:customStyle="1" w:styleId="DdeAdresse">
    <w:name w:val="DdeAdresse"/>
    <w:basedOn w:val="Normal"/>
    <w:uiPriority w:val="99"/>
    <w:rsid w:val="00354A42"/>
    <w:pPr>
      <w:spacing w:before="60"/>
      <w:ind w:left="0"/>
    </w:pPr>
    <w:rPr>
      <w:sz w:val="24"/>
      <w:szCs w:val="24"/>
    </w:rPr>
  </w:style>
  <w:style w:type="paragraph" w:customStyle="1" w:styleId="DdeCivilit">
    <w:name w:val="DdeCivilité"/>
    <w:basedOn w:val="Normal"/>
    <w:uiPriority w:val="99"/>
    <w:rsid w:val="000941D9"/>
    <w:pPr>
      <w:spacing w:before="1440" w:after="600"/>
      <w:ind w:left="1701"/>
    </w:pPr>
    <w:rPr>
      <w:i/>
      <w:iCs/>
    </w:rPr>
  </w:style>
  <w:style w:type="paragraph" w:customStyle="1" w:styleId="DdeTexte">
    <w:name w:val="DdeTexte"/>
    <w:basedOn w:val="Normal"/>
    <w:uiPriority w:val="99"/>
    <w:rsid w:val="000941D9"/>
    <w:pPr>
      <w:spacing w:before="60" w:after="60"/>
      <w:ind w:left="2268" w:right="567" w:firstLine="709"/>
    </w:pPr>
  </w:style>
  <w:style w:type="paragraph" w:customStyle="1" w:styleId="DdeA">
    <w:name w:val="DdeA"/>
    <w:basedOn w:val="Normal"/>
    <w:uiPriority w:val="99"/>
    <w:rsid w:val="00FB253D"/>
    <w:pPr>
      <w:spacing w:before="360"/>
      <w:ind w:left="0"/>
    </w:pPr>
  </w:style>
  <w:style w:type="paragraph" w:customStyle="1" w:styleId="DdeSignature">
    <w:name w:val="DdeSignature"/>
    <w:basedOn w:val="DdeTexte"/>
    <w:uiPriority w:val="99"/>
    <w:rsid w:val="000941D9"/>
    <w:pPr>
      <w:spacing w:before="120" w:after="0"/>
      <w:ind w:left="6804" w:firstLine="0"/>
      <w:jc w:val="center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385294"/>
    <w:pPr>
      <w:tabs>
        <w:tab w:val="center" w:pos="4536"/>
        <w:tab w:val="right" w:pos="9072"/>
      </w:tabs>
      <w:ind w:left="0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</w:rPr>
  </w:style>
  <w:style w:type="paragraph" w:customStyle="1" w:styleId="DdeEntte">
    <w:name w:val="DdeEntête"/>
    <w:uiPriority w:val="99"/>
    <w:rsid w:val="00FF36D4"/>
    <w:pPr>
      <w:spacing w:after="0" w:line="240" w:lineRule="auto"/>
      <w:jc w:val="center"/>
    </w:pPr>
    <w:rPr>
      <w:rFonts w:ascii="Arial" w:hAnsi="Arial" w:cs="Arial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Mod&#232;les\Dden\DdenLett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DdenLettB.dot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Morganti</dc:creator>
  <cp:keywords/>
  <dc:description/>
  <cp:lastModifiedBy>Bernard MORGANTI</cp:lastModifiedBy>
  <cp:revision>5</cp:revision>
  <cp:lastPrinted>2021-10-14T09:21:00Z</cp:lastPrinted>
  <dcterms:created xsi:type="dcterms:W3CDTF">2021-10-13T19:46:00Z</dcterms:created>
  <dcterms:modified xsi:type="dcterms:W3CDTF">2021-10-14T09:21:00Z</dcterms:modified>
</cp:coreProperties>
</file>