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C2D6" w14:textId="2B0AD749" w:rsidR="007609F8" w:rsidRDefault="00607B24" w:rsidP="001617A0">
      <w:pPr>
        <w:pStyle w:val="DdeEntte"/>
        <w:ind w:right="-78"/>
      </w:pPr>
      <w:r>
        <w:rPr>
          <w:noProof/>
        </w:rPr>
        <w:drawing>
          <wp:inline distT="0" distB="0" distL="0" distR="0" wp14:anchorId="4843DB65" wp14:editId="479E9D71">
            <wp:extent cx="1390650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082">
        <w:br/>
      </w:r>
    </w:p>
    <w:p w14:paraId="451454F2" w14:textId="77777777" w:rsidR="009F772D" w:rsidRPr="00FF36D4" w:rsidRDefault="00A81386" w:rsidP="001617A0">
      <w:pPr>
        <w:pStyle w:val="DdeEntte"/>
        <w:ind w:right="-78"/>
      </w:pPr>
      <w:r>
        <w:t>DÉLÉGUÉS DÉPARTE</w:t>
      </w:r>
      <w:r w:rsidR="00FF36D4" w:rsidRPr="00FF36D4">
        <w:t>MENTAUX</w:t>
      </w:r>
      <w:r w:rsidR="00FF36D4" w:rsidRPr="00FF36D4">
        <w:br/>
        <w:t>DE L’ÉDUCATION NATIONALE</w:t>
      </w:r>
    </w:p>
    <w:p w14:paraId="380BB383" w14:textId="77777777" w:rsidR="00FF36D4" w:rsidRPr="00FF36D4" w:rsidRDefault="00FF36D4" w:rsidP="001617A0">
      <w:pPr>
        <w:pStyle w:val="DdeEntte"/>
        <w:ind w:right="-78"/>
      </w:pPr>
      <w:r w:rsidRPr="00FF36D4">
        <w:t>-</w:t>
      </w:r>
    </w:p>
    <w:p w14:paraId="33F27C23" w14:textId="77777777" w:rsidR="00FF36D4" w:rsidRPr="00FF36D4" w:rsidRDefault="00FF36D4" w:rsidP="001617A0">
      <w:pPr>
        <w:pStyle w:val="DdeEntte"/>
        <w:ind w:right="-78"/>
      </w:pPr>
      <w:r w:rsidRPr="00FF36D4">
        <w:t>UNION DE L’AUDE</w:t>
      </w:r>
    </w:p>
    <w:p w14:paraId="7891127E" w14:textId="77777777" w:rsidR="00FF36D4" w:rsidRDefault="00FB253D" w:rsidP="001617A0">
      <w:pPr>
        <w:pStyle w:val="DdeEntte"/>
        <w:ind w:right="-78"/>
      </w:pPr>
      <w:r>
        <w:t>-</w:t>
      </w:r>
    </w:p>
    <w:p w14:paraId="707F6C6C" w14:textId="77777777" w:rsidR="00354A42" w:rsidRPr="00215E40" w:rsidRDefault="00354A42" w:rsidP="001617A0">
      <w:pPr>
        <w:pStyle w:val="DdeEntte"/>
        <w:ind w:right="-78"/>
        <w:rPr>
          <w:color w:val="auto"/>
          <w:sz w:val="20"/>
          <w:szCs w:val="20"/>
        </w:rPr>
      </w:pPr>
    </w:p>
    <w:p w14:paraId="636F66CA" w14:textId="77777777" w:rsidR="009F772D" w:rsidRDefault="009F772D" w:rsidP="00FF36D4">
      <w:pPr>
        <w:pStyle w:val="DdeDate"/>
      </w:pPr>
      <w:r>
        <w:br w:type="column"/>
      </w:r>
      <w:r w:rsidR="00FA455D">
        <w:t>Le</w:t>
      </w:r>
      <w:r>
        <w:t xml:space="preserve"> </w:t>
      </w:r>
      <w:r>
        <w:fldChar w:fldCharType="begin"/>
      </w:r>
      <w:r>
        <w:instrText xml:space="preserve"> TIME \@ "d MMMM yyyy" </w:instrText>
      </w:r>
      <w:r>
        <w:fldChar w:fldCharType="separate"/>
      </w:r>
      <w:r w:rsidR="00607B24">
        <w:rPr>
          <w:noProof/>
        </w:rPr>
        <w:t>13 octobre 2021</w:t>
      </w:r>
      <w:r>
        <w:fldChar w:fldCharType="end"/>
      </w:r>
    </w:p>
    <w:p w14:paraId="43C74174" w14:textId="77777777" w:rsidR="00FB253D" w:rsidRDefault="00FB253D" w:rsidP="000941D9">
      <w:pPr>
        <w:pStyle w:val="DdeA"/>
        <w:sectPr w:rsidR="00FB253D">
          <w:type w:val="continuous"/>
          <w:pgSz w:w="11907" w:h="16840" w:code="9"/>
          <w:pgMar w:top="851" w:right="567" w:bottom="1418" w:left="851" w:header="720" w:footer="794" w:gutter="0"/>
          <w:cols w:num="2" w:space="720"/>
        </w:sectPr>
      </w:pPr>
    </w:p>
    <w:p w14:paraId="4E26D276" w14:textId="6F60E2C1" w:rsidR="00FF36D4" w:rsidRDefault="00607B24" w:rsidP="000C5487">
      <w:pPr>
        <w:pStyle w:val="DdeCivil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48A8E" wp14:editId="3F59B426">
                <wp:simplePos x="0" y="0"/>
                <wp:positionH relativeFrom="page">
                  <wp:posOffset>180340</wp:posOffset>
                </wp:positionH>
                <wp:positionV relativeFrom="page">
                  <wp:posOffset>3420745</wp:posOffset>
                </wp:positionV>
                <wp:extent cx="230505" cy="3422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1D8BA" w14:textId="77777777" w:rsidR="00354A42" w:rsidRPr="00354A42" w:rsidRDefault="00354A42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54A4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48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pt;margin-top:269.35pt;width:18.1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" filled="f" stroked="f">
                <v:textbox>
                  <w:txbxContent>
                    <w:p w14:paraId="64D1D8BA" w14:textId="77777777" w:rsidR="00354A42" w:rsidRPr="00354A42" w:rsidRDefault="00354A42">
                      <w:pPr>
                        <w:ind w:left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</w:rPr>
                      </w:pPr>
                      <w:r w:rsidRPr="00354A4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fldSimple w:instr=" FILLIN  Civilité \d Monsieur  \* MERGEFORMAT ">
        <w:r w:rsidR="00FB62D4">
          <w:t>M</w:t>
        </w:r>
      </w:fldSimple>
    </w:p>
    <w:p w14:paraId="4264D21B" w14:textId="77777777" w:rsidR="00FF36D4" w:rsidRDefault="00FB62D4" w:rsidP="00FB253D">
      <w:pPr>
        <w:pStyle w:val="DdeTexte"/>
        <w:rPr>
          <w:i/>
          <w:iCs/>
        </w:rPr>
      </w:pPr>
      <w:r>
        <w:rPr>
          <w:i/>
          <w:iCs/>
        </w:rPr>
        <w:t xml:space="preserve">Je vous prie de trouver ci-joint le rapport de visite que j’ai effectuée dans votre établissement </w:t>
      </w:r>
      <w:r w:rsidR="000846D7">
        <w:rPr>
          <w:i/>
          <w:iCs/>
        </w:rPr>
        <w:t xml:space="preserve">le </w:t>
      </w:r>
    </w:p>
    <w:p w14:paraId="30DD3C76" w14:textId="77777777" w:rsidR="00FB62D4" w:rsidRDefault="00FB62D4" w:rsidP="00FB253D">
      <w:pPr>
        <w:pStyle w:val="DdeTexte"/>
        <w:rPr>
          <w:i/>
          <w:iCs/>
        </w:rPr>
      </w:pPr>
      <w:r>
        <w:rPr>
          <w:i/>
          <w:iCs/>
        </w:rPr>
        <w:t>Je vous en souhaite bonne réception.</w:t>
      </w:r>
    </w:p>
    <w:p w14:paraId="32654EDD" w14:textId="77777777" w:rsidR="00FB62D4" w:rsidRDefault="00FB62D4" w:rsidP="00FB253D">
      <w:pPr>
        <w:pStyle w:val="DdeTexte"/>
        <w:rPr>
          <w:i/>
          <w:iCs/>
        </w:rPr>
      </w:pPr>
    </w:p>
    <w:p w14:paraId="738F3F83" w14:textId="77777777" w:rsidR="00FB62D4" w:rsidRPr="00683F44" w:rsidRDefault="00FB62D4" w:rsidP="00FB253D">
      <w:pPr>
        <w:pStyle w:val="DdeTexte"/>
        <w:rPr>
          <w:i/>
          <w:iCs/>
        </w:rPr>
      </w:pPr>
      <w:r>
        <w:rPr>
          <w:i/>
          <w:iCs/>
        </w:rPr>
        <w:t>Cordialement.</w:t>
      </w:r>
    </w:p>
    <w:p w14:paraId="59846C84" w14:textId="4B016392" w:rsidR="000941D9" w:rsidRDefault="00607B24" w:rsidP="00AD2DAF">
      <w:pPr>
        <w:pStyle w:val="DdeSignature"/>
        <w:spacing w:before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8453C2" wp14:editId="03B4D2A3">
                <wp:simplePos x="0" y="0"/>
                <wp:positionH relativeFrom="page">
                  <wp:posOffset>3780790</wp:posOffset>
                </wp:positionH>
                <wp:positionV relativeFrom="page">
                  <wp:posOffset>1620520</wp:posOffset>
                </wp:positionV>
                <wp:extent cx="3585845" cy="10109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2B608" w14:textId="77777777" w:rsidR="00442B42" w:rsidRDefault="00442B42" w:rsidP="00DC07F5">
                            <w:pPr>
                              <w:pStyle w:val="DdeAdresse"/>
                              <w:ind w:right="-284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instrText xml:space="preserve"> FILLIN  "Nom et prénom du destinataire" \d Monsieur  \* MERGEFORMAT </w:instrTex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fldChar w:fldCharType="separate"/>
                            </w:r>
                            <w:r w:rsidR="00FB62D4">
                              <w:rPr>
                                <w:b/>
                                <w:bCs/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53C2" id="Text Box 3" o:spid="_x0000_s1027" type="#_x0000_t202" style="position:absolute;left:0;text-align:left;margin-left:297.7pt;margin-top:127.6pt;width:282.35pt;height:7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" filled="f" stroked="f">
                <v:textbox>
                  <w:txbxContent>
                    <w:p w14:paraId="4202B608" w14:textId="77777777" w:rsidR="00442B42" w:rsidRDefault="00442B42" w:rsidP="00DC07F5">
                      <w:pPr>
                        <w:pStyle w:val="DdeAdresse"/>
                        <w:ind w:right="-284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instrText xml:space="preserve"> FILLIN  "Nom et prénom du destinataire" \d Monsieur  \* MERGEFORMAT </w:instrTex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fldChar w:fldCharType="separate"/>
                      </w:r>
                      <w:r w:rsidR="00FB62D4">
                        <w:rPr>
                          <w:b/>
                          <w:bCs/>
                          <w:i/>
                          <w:iCs/>
                        </w:rPr>
                        <w:t>M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0941D9" w:rsidSect="000941D9">
      <w:type w:val="continuous"/>
      <w:pgSz w:w="11907" w:h="16840" w:code="9"/>
      <w:pgMar w:top="1134" w:right="567" w:bottom="1134" w:left="851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2140" w14:textId="77777777" w:rsidR="00662A56" w:rsidRDefault="00662A56">
      <w:r>
        <w:separator/>
      </w:r>
    </w:p>
  </w:endnote>
  <w:endnote w:type="continuationSeparator" w:id="0">
    <w:p w14:paraId="6A056472" w14:textId="77777777" w:rsidR="00662A56" w:rsidRDefault="0066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EF59" w14:textId="77777777" w:rsidR="00662A56" w:rsidRDefault="00662A56">
      <w:r>
        <w:separator/>
      </w:r>
    </w:p>
  </w:footnote>
  <w:footnote w:type="continuationSeparator" w:id="0">
    <w:p w14:paraId="5D1B0879" w14:textId="77777777" w:rsidR="00662A56" w:rsidRDefault="0066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2"/>
    <w:rsid w:val="000846D7"/>
    <w:rsid w:val="000941D9"/>
    <w:rsid w:val="000A690D"/>
    <w:rsid w:val="000C5487"/>
    <w:rsid w:val="001377CD"/>
    <w:rsid w:val="001617A0"/>
    <w:rsid w:val="00215E40"/>
    <w:rsid w:val="00354A42"/>
    <w:rsid w:val="0040326D"/>
    <w:rsid w:val="00411300"/>
    <w:rsid w:val="00442B42"/>
    <w:rsid w:val="00493576"/>
    <w:rsid w:val="004D17E0"/>
    <w:rsid w:val="005307E2"/>
    <w:rsid w:val="005742D9"/>
    <w:rsid w:val="00607B24"/>
    <w:rsid w:val="00662A56"/>
    <w:rsid w:val="00683F44"/>
    <w:rsid w:val="007609F8"/>
    <w:rsid w:val="007D572B"/>
    <w:rsid w:val="00824E79"/>
    <w:rsid w:val="0082628D"/>
    <w:rsid w:val="00833A76"/>
    <w:rsid w:val="0099312C"/>
    <w:rsid w:val="009F772D"/>
    <w:rsid w:val="00A32B37"/>
    <w:rsid w:val="00A81386"/>
    <w:rsid w:val="00AC7082"/>
    <w:rsid w:val="00AD2DAF"/>
    <w:rsid w:val="00CA205B"/>
    <w:rsid w:val="00CA71B3"/>
    <w:rsid w:val="00D24D19"/>
    <w:rsid w:val="00DC07F5"/>
    <w:rsid w:val="00EC7DCD"/>
    <w:rsid w:val="00ED67B4"/>
    <w:rsid w:val="00F93696"/>
    <w:rsid w:val="00FA455D"/>
    <w:rsid w:val="00FB253D"/>
    <w:rsid w:val="00FB38EA"/>
    <w:rsid w:val="00FB62D4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F5A9F"/>
  <w14:defaultImageDpi w14:val="0"/>
  <w15:docId w15:val="{5355E9BE-4B65-4E46-BFA0-E6F8AB85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D4"/>
    <w:pPr>
      <w:spacing w:after="0" w:line="240" w:lineRule="auto"/>
      <w:ind w:left="567"/>
    </w:pPr>
    <w:rPr>
      <w:rFonts w:ascii="Arial" w:hAnsi="Arial" w:cs="Arial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eNom">
    <w:name w:val="DdeNom"/>
    <w:basedOn w:val="Normal"/>
    <w:uiPriority w:val="99"/>
    <w:rsid w:val="00FB253D"/>
    <w:pPr>
      <w:spacing w:before="1200"/>
      <w:ind w:left="0"/>
    </w:pPr>
  </w:style>
  <w:style w:type="paragraph" w:customStyle="1" w:styleId="DdeDate">
    <w:name w:val="DdeDate"/>
    <w:uiPriority w:val="99"/>
    <w:rsid w:val="00FF36D4"/>
    <w:pPr>
      <w:spacing w:after="0" w:line="240" w:lineRule="auto"/>
      <w:jc w:val="right"/>
    </w:pPr>
    <w:rPr>
      <w:rFonts w:ascii="Arial" w:hAnsi="Arial" w:cs="Arial"/>
      <w:i/>
      <w:iCs/>
    </w:rPr>
  </w:style>
  <w:style w:type="paragraph" w:customStyle="1" w:styleId="DdeAdresse">
    <w:name w:val="DdeAdresse"/>
    <w:basedOn w:val="Normal"/>
    <w:uiPriority w:val="99"/>
    <w:rsid w:val="00354A42"/>
    <w:pPr>
      <w:spacing w:before="60"/>
      <w:ind w:left="0"/>
    </w:pPr>
    <w:rPr>
      <w:sz w:val="24"/>
      <w:szCs w:val="24"/>
    </w:rPr>
  </w:style>
  <w:style w:type="paragraph" w:customStyle="1" w:styleId="DdeCivilit">
    <w:name w:val="DdeCivilité"/>
    <w:basedOn w:val="Normal"/>
    <w:uiPriority w:val="99"/>
    <w:rsid w:val="000941D9"/>
    <w:pPr>
      <w:spacing w:before="1440" w:after="600"/>
      <w:ind w:left="1701"/>
    </w:pPr>
    <w:rPr>
      <w:i/>
      <w:iCs/>
    </w:rPr>
  </w:style>
  <w:style w:type="paragraph" w:customStyle="1" w:styleId="DdeTexte">
    <w:name w:val="DdeTexte"/>
    <w:basedOn w:val="Normal"/>
    <w:uiPriority w:val="99"/>
    <w:rsid w:val="000941D9"/>
    <w:pPr>
      <w:spacing w:before="60" w:after="60"/>
      <w:ind w:left="2268" w:right="567" w:firstLine="709"/>
    </w:pPr>
  </w:style>
  <w:style w:type="paragraph" w:customStyle="1" w:styleId="DdeA">
    <w:name w:val="DdeA"/>
    <w:basedOn w:val="Normal"/>
    <w:uiPriority w:val="99"/>
    <w:rsid w:val="00FB253D"/>
    <w:pPr>
      <w:spacing w:before="360"/>
      <w:ind w:left="0"/>
    </w:pPr>
  </w:style>
  <w:style w:type="paragraph" w:customStyle="1" w:styleId="DdeSignature">
    <w:name w:val="DdeSignature"/>
    <w:basedOn w:val="DdeTexte"/>
    <w:uiPriority w:val="99"/>
    <w:rsid w:val="000941D9"/>
    <w:pPr>
      <w:spacing w:before="120" w:after="0"/>
      <w:ind w:left="6804" w:firstLine="0"/>
      <w:jc w:val="center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FA455D"/>
    <w:pPr>
      <w:tabs>
        <w:tab w:val="center" w:pos="4536"/>
        <w:tab w:val="right" w:pos="9072"/>
      </w:tabs>
      <w:ind w:left="0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</w:rPr>
  </w:style>
  <w:style w:type="paragraph" w:customStyle="1" w:styleId="DdeEntte">
    <w:name w:val="DdeEntête"/>
    <w:uiPriority w:val="99"/>
    <w:rsid w:val="00FF36D4"/>
    <w:pPr>
      <w:spacing w:after="0" w:line="240" w:lineRule="auto"/>
      <w:jc w:val="center"/>
    </w:pPr>
    <w:rPr>
      <w:rFonts w:ascii="Arial" w:hAnsi="Arial" w:cs="Arial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Mod&#232;les\Dden\DdenLett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DdenLettM.dot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Morganti</dc:creator>
  <cp:keywords/>
  <dc:description/>
  <cp:lastModifiedBy>Bernard MORGANTI</cp:lastModifiedBy>
  <cp:revision>2</cp:revision>
  <cp:lastPrinted>1996-03-28T09:09:00Z</cp:lastPrinted>
  <dcterms:created xsi:type="dcterms:W3CDTF">2021-10-13T19:40:00Z</dcterms:created>
  <dcterms:modified xsi:type="dcterms:W3CDTF">2021-10-13T19:40:00Z</dcterms:modified>
</cp:coreProperties>
</file>